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74" w:rsidRDefault="002A2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A2C74" w:rsidTr="00C03952">
        <w:tc>
          <w:tcPr>
            <w:tcW w:w="2405" w:type="dxa"/>
          </w:tcPr>
          <w:p w:rsidR="002A2C74" w:rsidRDefault="00585720">
            <w:r>
              <w:t xml:space="preserve"> N</w:t>
            </w:r>
            <w:r w:rsidR="002A2C74">
              <w:t>ame</w:t>
            </w:r>
          </w:p>
          <w:p w:rsidR="002A2C74" w:rsidRDefault="002A2C74"/>
        </w:tc>
        <w:tc>
          <w:tcPr>
            <w:tcW w:w="6611" w:type="dxa"/>
          </w:tcPr>
          <w:p w:rsidR="002A2C74" w:rsidRDefault="002A2C74"/>
        </w:tc>
      </w:tr>
      <w:tr w:rsidR="002A2C74" w:rsidTr="00C03952">
        <w:tc>
          <w:tcPr>
            <w:tcW w:w="2405" w:type="dxa"/>
          </w:tcPr>
          <w:p w:rsidR="002A2C74" w:rsidRDefault="002A2C74">
            <w:r>
              <w:t>Year</w:t>
            </w:r>
          </w:p>
          <w:p w:rsidR="002A2C74" w:rsidRDefault="002A2C74"/>
        </w:tc>
        <w:tc>
          <w:tcPr>
            <w:tcW w:w="6611" w:type="dxa"/>
          </w:tcPr>
          <w:p w:rsidR="002A2C74" w:rsidRDefault="002A2C74"/>
        </w:tc>
      </w:tr>
      <w:tr w:rsidR="002A2C74" w:rsidTr="00C03952">
        <w:tc>
          <w:tcPr>
            <w:tcW w:w="2405" w:type="dxa"/>
          </w:tcPr>
          <w:p w:rsidR="002A2C74" w:rsidRDefault="002A2C74">
            <w:r>
              <w:t xml:space="preserve">Tutor group </w:t>
            </w:r>
          </w:p>
          <w:p w:rsidR="002A2C74" w:rsidRDefault="002A2C74"/>
        </w:tc>
        <w:tc>
          <w:tcPr>
            <w:tcW w:w="6611" w:type="dxa"/>
          </w:tcPr>
          <w:p w:rsidR="002A2C74" w:rsidRDefault="002A2C74"/>
        </w:tc>
      </w:tr>
    </w:tbl>
    <w:p w:rsidR="008735B8" w:rsidRDefault="008735B8"/>
    <w:tbl>
      <w:tblPr>
        <w:tblStyle w:val="TableGrid"/>
        <w:tblpPr w:leftFromText="180" w:rightFromText="180" w:vertAnchor="text" w:tblpY="-56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514759" w:rsidTr="00514759">
        <w:trPr>
          <w:trHeight w:val="2901"/>
        </w:trPr>
        <w:tc>
          <w:tcPr>
            <w:tcW w:w="9106" w:type="dxa"/>
          </w:tcPr>
          <w:p w:rsidR="00514759" w:rsidRDefault="00514759" w:rsidP="00514759">
            <w:r>
              <w:t>What problem or worry would you like support with?</w:t>
            </w:r>
          </w:p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</w:tc>
      </w:tr>
      <w:tr w:rsidR="00514759" w:rsidTr="00514759">
        <w:trPr>
          <w:trHeight w:val="1300"/>
        </w:trPr>
        <w:tc>
          <w:tcPr>
            <w:tcW w:w="9106" w:type="dxa"/>
          </w:tcPr>
          <w:p w:rsidR="00514759" w:rsidRDefault="00514759" w:rsidP="00514759">
            <w:r>
              <w:t>How long have the you been experiencing this problem or worry?</w:t>
            </w:r>
          </w:p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  <w:p w:rsidR="00514759" w:rsidRDefault="00514759" w:rsidP="00514759"/>
        </w:tc>
      </w:tr>
    </w:tbl>
    <w:p w:rsidR="002A2C74" w:rsidRDefault="002A2C74"/>
    <w:p w:rsidR="00D513C8" w:rsidRDefault="00D51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720" w:rsidTr="00514759">
        <w:tc>
          <w:tcPr>
            <w:tcW w:w="9016" w:type="dxa"/>
          </w:tcPr>
          <w:p w:rsidR="00585720" w:rsidRDefault="00585720">
            <w:r>
              <w:t xml:space="preserve">Are your parents/carers aware that you are requesting support? </w:t>
            </w:r>
          </w:p>
          <w:p w:rsidR="00585720" w:rsidRDefault="00585720"/>
          <w:p w:rsidR="00994089" w:rsidRDefault="00994089"/>
          <w:p w:rsidR="00585720" w:rsidRDefault="00994089">
            <w:r>
              <w:t xml:space="preserve">*Year 7 to 11 parents/carers do not need to be involved in the counselling </w:t>
            </w:r>
            <w:r w:rsidR="00514759">
              <w:t xml:space="preserve">or ELSA </w:t>
            </w:r>
            <w:r>
              <w:t>work but they do need to be aware that you ar</w:t>
            </w:r>
            <w:r w:rsidR="00514759">
              <w:t xml:space="preserve">e seeing the School Counsellor or ELSA. </w:t>
            </w:r>
          </w:p>
        </w:tc>
      </w:tr>
    </w:tbl>
    <w:p w:rsidR="00585720" w:rsidRDefault="00585720"/>
    <w:p w:rsidR="002A2C74" w:rsidRDefault="008735B8">
      <w:r>
        <w:t>Student signature……………………………………………………………………… Date………………………………………………</w:t>
      </w:r>
    </w:p>
    <w:p w:rsidR="009A6400" w:rsidRDefault="009A6400"/>
    <w:p w:rsidR="009A6400" w:rsidRDefault="009A6400"/>
    <w:p w:rsidR="00514759" w:rsidRDefault="00514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A6400" w:rsidTr="00495D3C">
        <w:tc>
          <w:tcPr>
            <w:tcW w:w="2405" w:type="dxa"/>
          </w:tcPr>
          <w:p w:rsidR="009A6400" w:rsidRDefault="009A6400" w:rsidP="00495D3C">
            <w:r>
              <w:lastRenderedPageBreak/>
              <w:t>Name</w:t>
            </w:r>
          </w:p>
          <w:p w:rsidR="009A6400" w:rsidRDefault="009A6400" w:rsidP="00495D3C"/>
        </w:tc>
        <w:tc>
          <w:tcPr>
            <w:tcW w:w="6611" w:type="dxa"/>
          </w:tcPr>
          <w:p w:rsidR="009A6400" w:rsidRDefault="009A6400" w:rsidP="00495D3C"/>
        </w:tc>
      </w:tr>
      <w:tr w:rsidR="009A6400" w:rsidTr="00495D3C">
        <w:tc>
          <w:tcPr>
            <w:tcW w:w="2405" w:type="dxa"/>
          </w:tcPr>
          <w:p w:rsidR="009A6400" w:rsidRDefault="009A6400" w:rsidP="00495D3C">
            <w:r>
              <w:t>Year</w:t>
            </w:r>
          </w:p>
          <w:p w:rsidR="009A6400" w:rsidRDefault="009A6400" w:rsidP="00495D3C"/>
        </w:tc>
        <w:tc>
          <w:tcPr>
            <w:tcW w:w="6611" w:type="dxa"/>
          </w:tcPr>
          <w:p w:rsidR="009A6400" w:rsidRDefault="009A6400" w:rsidP="00495D3C"/>
          <w:p w:rsidR="00514759" w:rsidRDefault="00514759" w:rsidP="00495D3C"/>
        </w:tc>
      </w:tr>
      <w:tr w:rsidR="009A6400" w:rsidTr="00495D3C">
        <w:tc>
          <w:tcPr>
            <w:tcW w:w="2405" w:type="dxa"/>
          </w:tcPr>
          <w:p w:rsidR="009A6400" w:rsidRDefault="009A6400" w:rsidP="00495D3C">
            <w:r>
              <w:t xml:space="preserve">Tutor group </w:t>
            </w:r>
          </w:p>
          <w:p w:rsidR="009A6400" w:rsidRDefault="009A6400" w:rsidP="00495D3C"/>
        </w:tc>
        <w:tc>
          <w:tcPr>
            <w:tcW w:w="6611" w:type="dxa"/>
          </w:tcPr>
          <w:p w:rsidR="009A6400" w:rsidRDefault="009A6400" w:rsidP="00495D3C"/>
        </w:tc>
      </w:tr>
    </w:tbl>
    <w:p w:rsidR="009A6400" w:rsidRDefault="009A6400" w:rsidP="009A6400"/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9A6400" w:rsidTr="00495D3C">
        <w:trPr>
          <w:trHeight w:val="2901"/>
        </w:trPr>
        <w:tc>
          <w:tcPr>
            <w:tcW w:w="9106" w:type="dxa"/>
          </w:tcPr>
          <w:p w:rsidR="009A6400" w:rsidRDefault="009A6400" w:rsidP="00495D3C">
            <w:r>
              <w:t>What problem or worry would you like support with?</w:t>
            </w:r>
          </w:p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</w:tc>
      </w:tr>
      <w:tr w:rsidR="009A6400" w:rsidTr="00495D3C">
        <w:trPr>
          <w:trHeight w:val="1300"/>
        </w:trPr>
        <w:tc>
          <w:tcPr>
            <w:tcW w:w="9106" w:type="dxa"/>
          </w:tcPr>
          <w:p w:rsidR="009A6400" w:rsidRDefault="009A6400" w:rsidP="00495D3C">
            <w:r>
              <w:t>How long have the you been experiencing this problem or worry?</w:t>
            </w:r>
          </w:p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  <w:p w:rsidR="009A6400" w:rsidRDefault="009A6400" w:rsidP="00495D3C"/>
        </w:tc>
      </w:tr>
    </w:tbl>
    <w:p w:rsidR="009A6400" w:rsidRDefault="009A6400" w:rsidP="009A640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A6400" w:rsidTr="00514759">
        <w:tc>
          <w:tcPr>
            <w:tcW w:w="9067" w:type="dxa"/>
          </w:tcPr>
          <w:p w:rsidR="009A6400" w:rsidRDefault="009A6400" w:rsidP="00495D3C">
            <w:r>
              <w:t xml:space="preserve">Are your parents/carers aware that you are requesting support? </w:t>
            </w:r>
          </w:p>
          <w:p w:rsidR="009A6400" w:rsidRDefault="009A6400" w:rsidP="00495D3C"/>
          <w:p w:rsidR="00994089" w:rsidRDefault="00994089" w:rsidP="00495D3C"/>
          <w:p w:rsidR="009A6400" w:rsidRDefault="00994089" w:rsidP="00495D3C">
            <w:r w:rsidRPr="00994089">
              <w:t xml:space="preserve">*Year 7 to 11 parents/carers do not need to be involved in the counselling </w:t>
            </w:r>
            <w:r w:rsidR="00514759">
              <w:t xml:space="preserve">or ELSA </w:t>
            </w:r>
            <w:r w:rsidRPr="00994089">
              <w:t>work but they do need to be</w:t>
            </w:r>
            <w:r w:rsidR="00514759">
              <w:t xml:space="preserve"> aware that you are seeing the School Counsellor or ELSA.</w:t>
            </w:r>
          </w:p>
        </w:tc>
      </w:tr>
    </w:tbl>
    <w:p w:rsidR="009A6400" w:rsidRDefault="009A6400" w:rsidP="009A6400"/>
    <w:p w:rsidR="00514759" w:rsidRDefault="00514759" w:rsidP="009A6400"/>
    <w:p w:rsidR="009A6400" w:rsidRDefault="009A6400" w:rsidP="009A6400">
      <w:r>
        <w:t>Student signature……………………………………………………………………… Date………………………………………………</w:t>
      </w:r>
    </w:p>
    <w:p w:rsidR="009A6400" w:rsidRDefault="009A6400" w:rsidP="009A6400"/>
    <w:sectPr w:rsidR="009A6400" w:rsidSect="00607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74" w:rsidRDefault="002A2C74" w:rsidP="002A2C74">
      <w:pPr>
        <w:spacing w:after="0" w:line="240" w:lineRule="auto"/>
      </w:pPr>
      <w:r>
        <w:separator/>
      </w:r>
    </w:p>
  </w:endnote>
  <w:endnote w:type="continuationSeparator" w:id="0">
    <w:p w:rsidR="002A2C74" w:rsidRDefault="002A2C74" w:rsidP="002A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94" w:rsidRDefault="00726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20" w:rsidRDefault="00585720">
    <w:pPr>
      <w:pStyle w:val="Footer"/>
    </w:pPr>
    <w:r>
      <w:t xml:space="preserve">Please </w:t>
    </w:r>
    <w:r w:rsidR="00514759">
      <w:t>hand completed forms into your House H</w:t>
    </w:r>
    <w:r>
      <w:t>ead</w:t>
    </w:r>
    <w:r w:rsidR="00DF1EF8">
      <w:t xml:space="preserve"> </w:t>
    </w:r>
    <w:r w:rsidR="00514759">
      <w:t xml:space="preserve">Office or to the School Counsellor </w:t>
    </w:r>
    <w:r>
      <w:t>in room E132</w:t>
    </w:r>
    <w:r w:rsidR="008735B8">
      <w:t xml:space="preserve"> or email </w:t>
    </w:r>
    <w:hyperlink r:id="rId1" w:history="1">
      <w:r w:rsidR="008735B8" w:rsidRPr="00740D0A">
        <w:rPr>
          <w:rStyle w:val="Hyperlink"/>
        </w:rPr>
        <w:t>kstory@stbarts.co.uk</w:t>
      </w:r>
    </w:hyperlink>
    <w:r w:rsidR="008735B8">
      <w:t xml:space="preserve"> </w:t>
    </w:r>
  </w:p>
  <w:p w:rsidR="00585720" w:rsidRDefault="00585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94" w:rsidRDefault="0072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74" w:rsidRDefault="002A2C74" w:rsidP="002A2C74">
      <w:pPr>
        <w:spacing w:after="0" w:line="240" w:lineRule="auto"/>
      </w:pPr>
      <w:r>
        <w:separator/>
      </w:r>
    </w:p>
  </w:footnote>
  <w:footnote w:type="continuationSeparator" w:id="0">
    <w:p w:rsidR="002A2C74" w:rsidRDefault="002A2C74" w:rsidP="002A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94" w:rsidRDefault="00726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74" w:rsidRDefault="002A2C74" w:rsidP="002A2C74">
    <w:pPr>
      <w:pStyle w:val="Header"/>
      <w:jc w:val="center"/>
      <w:rPr>
        <w:sz w:val="28"/>
      </w:rPr>
    </w:pPr>
    <w:r w:rsidRPr="002A2C74">
      <w:rPr>
        <w:sz w:val="28"/>
      </w:rPr>
      <w:t>School Couns</w:t>
    </w:r>
    <w:r w:rsidR="00514759">
      <w:rPr>
        <w:sz w:val="28"/>
      </w:rPr>
      <w:t>elling and ELSA</w:t>
    </w:r>
    <w:r w:rsidRPr="002A2C74">
      <w:rPr>
        <w:sz w:val="28"/>
      </w:rPr>
      <w:t xml:space="preserve"> </w:t>
    </w:r>
    <w:bookmarkStart w:id="0" w:name="_GoBack"/>
    <w:bookmarkEnd w:id="0"/>
    <w:r w:rsidRPr="002A2C74">
      <w:rPr>
        <w:sz w:val="28"/>
      </w:rPr>
      <w:t>Referral Form</w:t>
    </w:r>
  </w:p>
  <w:p w:rsidR="00D513C8" w:rsidRPr="002A2C74" w:rsidRDefault="00D513C8" w:rsidP="00D513C8">
    <w:pPr>
      <w:pStyle w:val="Header"/>
      <w:rPr>
        <w:sz w:val="28"/>
      </w:rPr>
    </w:pPr>
  </w:p>
  <w:p w:rsidR="002A2C74" w:rsidRDefault="002A2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94" w:rsidRDefault="00726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74"/>
    <w:rsid w:val="00196087"/>
    <w:rsid w:val="002A2C74"/>
    <w:rsid w:val="003D4E32"/>
    <w:rsid w:val="00514759"/>
    <w:rsid w:val="00585720"/>
    <w:rsid w:val="006071BC"/>
    <w:rsid w:val="007216CF"/>
    <w:rsid w:val="00726E94"/>
    <w:rsid w:val="008735B8"/>
    <w:rsid w:val="00994089"/>
    <w:rsid w:val="009A6400"/>
    <w:rsid w:val="00C03952"/>
    <w:rsid w:val="00D513C8"/>
    <w:rsid w:val="00D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EC755A"/>
  <w15:chartTrackingRefBased/>
  <w15:docId w15:val="{CC8FE6E4-F291-46AE-B753-D24B4E35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74"/>
  </w:style>
  <w:style w:type="paragraph" w:styleId="Footer">
    <w:name w:val="footer"/>
    <w:basedOn w:val="Normal"/>
    <w:link w:val="FooterChar"/>
    <w:uiPriority w:val="99"/>
    <w:unhideWhenUsed/>
    <w:rsid w:val="002A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74"/>
  </w:style>
  <w:style w:type="table" w:styleId="TableGrid">
    <w:name w:val="Table Grid"/>
    <w:basedOn w:val="TableNormal"/>
    <w:uiPriority w:val="39"/>
    <w:rsid w:val="002A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5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3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3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tory@stb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B9EE69BA</Template>
  <TotalTime>55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KStory</dc:creator>
  <cp:keywords/>
  <dc:description/>
  <cp:lastModifiedBy>KStory</cp:lastModifiedBy>
  <cp:revision>10</cp:revision>
  <cp:lastPrinted>2019-01-11T09:10:00Z</cp:lastPrinted>
  <dcterms:created xsi:type="dcterms:W3CDTF">2017-01-11T10:34:00Z</dcterms:created>
  <dcterms:modified xsi:type="dcterms:W3CDTF">2019-01-25T12:44:00Z</dcterms:modified>
</cp:coreProperties>
</file>