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192"/>
        <w:gridCol w:w="7834"/>
      </w:tblGrid>
      <w:tr w:rsidR="00C56277" w:rsidRPr="00C56277" w:rsidTr="00242A3B">
        <w:tc>
          <w:tcPr>
            <w:tcW w:w="1242" w:type="dxa"/>
            <w:shd w:val="clear" w:color="auto" w:fill="auto"/>
          </w:tcPr>
          <w:p w:rsidR="00C56277" w:rsidRPr="00C56277" w:rsidRDefault="00C56277" w:rsidP="00C5627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bookmarkStart w:id="0" w:name="_GoBack"/>
            <w:bookmarkEnd w:id="0"/>
            <w:r w:rsidRPr="00C56277">
              <w:rPr>
                <w:rFonts w:ascii="Calibri" w:eastAsia="Calibri" w:hAnsi="Calibri" w:cs="Calibri"/>
                <w:b/>
                <w:noProof/>
                <w:lang w:eastAsia="en-GB"/>
              </w:rPr>
              <w:drawing>
                <wp:inline distT="0" distB="0" distL="0" distR="0">
                  <wp:extent cx="499745" cy="6032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8" w:type="dxa"/>
            <w:shd w:val="clear" w:color="auto" w:fill="auto"/>
          </w:tcPr>
          <w:p w:rsidR="00C56277" w:rsidRPr="00C56277" w:rsidRDefault="00C56277" w:rsidP="00C56277">
            <w:pPr>
              <w:shd w:val="clear" w:color="auto" w:fill="7030A0"/>
              <w:tabs>
                <w:tab w:val="left" w:pos="540"/>
                <w:tab w:val="center" w:pos="5386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40"/>
                <w:szCs w:val="40"/>
              </w:rPr>
            </w:pPr>
            <w:r w:rsidRPr="00C56277">
              <w:rPr>
                <w:rFonts w:ascii="Calibri" w:eastAsia="Calibri" w:hAnsi="Calibri" w:cs="Calibri"/>
                <w:b/>
                <w:color w:val="FFFFFF"/>
                <w:sz w:val="40"/>
                <w:szCs w:val="40"/>
              </w:rPr>
              <w:t>St Bartholomew’s School</w:t>
            </w:r>
          </w:p>
          <w:p w:rsidR="00C56277" w:rsidRPr="00C56277" w:rsidRDefault="00C56277" w:rsidP="00C56277">
            <w:pPr>
              <w:shd w:val="clear" w:color="auto" w:fill="7030A0"/>
              <w:tabs>
                <w:tab w:val="left" w:pos="540"/>
                <w:tab w:val="center" w:pos="5386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  <w:r w:rsidRPr="00C56277"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  <w:t>Facilities</w:t>
            </w:r>
            <w:r w:rsidR="00B0349F"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  <w:t xml:space="preserve"> for Hire – Price List 2018</w:t>
            </w:r>
          </w:p>
          <w:p w:rsidR="00C56277" w:rsidRPr="00C56277" w:rsidRDefault="00C56277" w:rsidP="00C5627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33776D" w:rsidRPr="00A37B17" w:rsidRDefault="0033776D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9"/>
        <w:gridCol w:w="2637"/>
      </w:tblGrid>
      <w:tr w:rsidR="00C27DD1" w:rsidTr="009B2119"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DD1" w:rsidRPr="007E5990" w:rsidRDefault="00C27DD1" w:rsidP="00A37B17">
            <w:pPr>
              <w:spacing w:beforeLines="30" w:before="72" w:afterLines="30" w:after="72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263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27DD1" w:rsidRPr="009B2119" w:rsidRDefault="00C27DD1" w:rsidP="00A37B17">
            <w:pPr>
              <w:spacing w:beforeLines="30" w:before="72" w:afterLines="30" w:after="72"/>
              <w:jc w:val="center"/>
            </w:pPr>
            <w:r w:rsidRPr="009B2119">
              <w:rPr>
                <w:b/>
                <w:sz w:val="28"/>
                <w:szCs w:val="28"/>
              </w:rPr>
              <w:t>Price Per Hour</w:t>
            </w:r>
          </w:p>
        </w:tc>
      </w:tr>
      <w:tr w:rsidR="009B2119" w:rsidRPr="009B2119" w:rsidTr="009B2119">
        <w:tc>
          <w:tcPr>
            <w:tcW w:w="901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27DD1" w:rsidRPr="009B2119" w:rsidRDefault="00C27DD1" w:rsidP="00A37B17">
            <w:pPr>
              <w:spacing w:beforeLines="30" w:before="72" w:afterLines="30" w:after="72"/>
            </w:pPr>
            <w:r w:rsidRPr="009B2119">
              <w:rPr>
                <w:b/>
                <w:sz w:val="28"/>
                <w:szCs w:val="28"/>
              </w:rPr>
              <w:t>Sports Facilities</w:t>
            </w:r>
            <w:r w:rsidR="004A0215" w:rsidRPr="009B2119">
              <w:rPr>
                <w:b/>
                <w:sz w:val="28"/>
                <w:szCs w:val="28"/>
              </w:rPr>
              <w:t xml:space="preserve"> – Outdoor </w:t>
            </w:r>
          </w:p>
        </w:tc>
      </w:tr>
      <w:tr w:rsidR="00C27DD1" w:rsidTr="0058561A">
        <w:tc>
          <w:tcPr>
            <w:tcW w:w="6379" w:type="dxa"/>
          </w:tcPr>
          <w:p w:rsidR="00C27DD1" w:rsidRDefault="00C27DD1" w:rsidP="00A37B17">
            <w:pPr>
              <w:spacing w:beforeLines="30" w:before="72" w:afterLines="30" w:after="72"/>
            </w:pPr>
            <w:r>
              <w:t>Synthetic Turf Pitch (STP)</w:t>
            </w:r>
            <w:r w:rsidR="004A0215">
              <w:t xml:space="preserve"> (Floodlit) </w:t>
            </w:r>
          </w:p>
        </w:tc>
        <w:tc>
          <w:tcPr>
            <w:tcW w:w="2637" w:type="dxa"/>
          </w:tcPr>
          <w:p w:rsidR="004A0215" w:rsidRDefault="004A0215" w:rsidP="00A37B17">
            <w:pPr>
              <w:spacing w:beforeLines="30" w:before="72" w:afterLines="30" w:after="72"/>
              <w:jc w:val="center"/>
            </w:pPr>
            <w:r w:rsidRPr="004A0215">
              <w:rPr>
                <w:b/>
              </w:rPr>
              <w:t>£</w:t>
            </w:r>
            <w:r w:rsidR="00A37B17">
              <w:rPr>
                <w:b/>
              </w:rPr>
              <w:t>7</w:t>
            </w:r>
            <w:r w:rsidRPr="004A0215">
              <w:rPr>
                <w:b/>
              </w:rPr>
              <w:t>0.00</w:t>
            </w:r>
            <w:r>
              <w:t xml:space="preserve"> for whole pitch</w:t>
            </w:r>
          </w:p>
          <w:p w:rsidR="00CD41A8" w:rsidRDefault="00A37B17" w:rsidP="00CD41A8">
            <w:pPr>
              <w:spacing w:beforeLines="30" w:before="72" w:afterLines="30" w:after="72"/>
              <w:jc w:val="center"/>
            </w:pPr>
            <w:r w:rsidRPr="00A37B17">
              <w:rPr>
                <w:b/>
              </w:rPr>
              <w:t>£</w:t>
            </w:r>
            <w:r w:rsidR="00CD41A8">
              <w:rPr>
                <w:b/>
              </w:rPr>
              <w:t>55</w:t>
            </w:r>
            <w:r w:rsidRPr="00A37B17">
              <w:rPr>
                <w:b/>
              </w:rPr>
              <w:t>.00</w:t>
            </w:r>
            <w:r>
              <w:t xml:space="preserve"> for </w:t>
            </w:r>
            <w:r w:rsidR="00CD41A8">
              <w:t>two</w:t>
            </w:r>
            <w:r w:rsidR="00454E4F">
              <w:t xml:space="preserve"> </w:t>
            </w:r>
            <w:r>
              <w:t>third</w:t>
            </w:r>
            <w:r w:rsidR="00CD41A8">
              <w:t>s</w:t>
            </w:r>
          </w:p>
          <w:p w:rsidR="00CD41A8" w:rsidRDefault="00CD41A8" w:rsidP="00CD41A8">
            <w:pPr>
              <w:spacing w:beforeLines="30" w:before="72" w:afterLines="30" w:after="72"/>
              <w:jc w:val="center"/>
            </w:pPr>
            <w:r w:rsidRPr="004A0215">
              <w:rPr>
                <w:b/>
              </w:rPr>
              <w:t>£35.00</w:t>
            </w:r>
            <w:r>
              <w:t xml:space="preserve"> for one third</w:t>
            </w:r>
          </w:p>
        </w:tc>
      </w:tr>
      <w:tr w:rsidR="001E09BD" w:rsidTr="001E09BD">
        <w:tc>
          <w:tcPr>
            <w:tcW w:w="6379" w:type="dxa"/>
          </w:tcPr>
          <w:p w:rsidR="001E09BD" w:rsidRDefault="001E09BD" w:rsidP="00AC257F">
            <w:pPr>
              <w:spacing w:beforeLines="30" w:before="72" w:afterLines="30" w:after="72"/>
            </w:pPr>
            <w:r>
              <w:t>Grass Sports Pitch</w:t>
            </w:r>
          </w:p>
        </w:tc>
        <w:tc>
          <w:tcPr>
            <w:tcW w:w="2637" w:type="dxa"/>
          </w:tcPr>
          <w:p w:rsidR="001E09BD" w:rsidRDefault="001E09BD" w:rsidP="00AC257F">
            <w:pPr>
              <w:spacing w:beforeLines="30" w:before="72" w:afterLines="30" w:after="72"/>
              <w:jc w:val="center"/>
              <w:rPr>
                <w:b/>
              </w:rPr>
            </w:pPr>
            <w:r>
              <w:rPr>
                <w:b/>
              </w:rPr>
              <w:t>£35.00</w:t>
            </w:r>
          </w:p>
        </w:tc>
      </w:tr>
      <w:tr w:rsidR="00C27DD1" w:rsidTr="0058561A">
        <w:tc>
          <w:tcPr>
            <w:tcW w:w="6379" w:type="dxa"/>
          </w:tcPr>
          <w:p w:rsidR="00C27DD1" w:rsidRDefault="004A0215" w:rsidP="00A37B17">
            <w:pPr>
              <w:spacing w:beforeLines="30" w:before="72" w:afterLines="30" w:after="72"/>
            </w:pPr>
            <w:r>
              <w:t xml:space="preserve">Multi Use Games Area (MUGA) (Floodlit) </w:t>
            </w:r>
          </w:p>
        </w:tc>
        <w:tc>
          <w:tcPr>
            <w:tcW w:w="2637" w:type="dxa"/>
          </w:tcPr>
          <w:p w:rsidR="00C27DD1" w:rsidRPr="004A0215" w:rsidRDefault="004A0215" w:rsidP="001E09BD">
            <w:pPr>
              <w:spacing w:beforeLines="30" w:before="72" w:afterLines="30" w:after="72"/>
              <w:jc w:val="center"/>
              <w:rPr>
                <w:b/>
              </w:rPr>
            </w:pPr>
            <w:r w:rsidRPr="004A0215">
              <w:rPr>
                <w:b/>
              </w:rPr>
              <w:t>£3</w:t>
            </w:r>
            <w:r w:rsidR="001E09BD">
              <w:rPr>
                <w:b/>
              </w:rPr>
              <w:t>0</w:t>
            </w:r>
            <w:r w:rsidRPr="004A0215">
              <w:rPr>
                <w:b/>
              </w:rPr>
              <w:t>.00</w:t>
            </w:r>
          </w:p>
        </w:tc>
      </w:tr>
      <w:tr w:rsidR="004A0215" w:rsidTr="0058561A">
        <w:tc>
          <w:tcPr>
            <w:tcW w:w="6379" w:type="dxa"/>
          </w:tcPr>
          <w:p w:rsidR="004A0215" w:rsidRDefault="004A0215" w:rsidP="00A37B17">
            <w:pPr>
              <w:spacing w:beforeLines="30" w:before="72" w:afterLines="30" w:after="72"/>
            </w:pPr>
            <w:r>
              <w:t xml:space="preserve">Fives Court </w:t>
            </w:r>
            <w:r w:rsidR="00CD41A8">
              <w:t>(Lit)</w:t>
            </w:r>
            <w:r w:rsidR="001E09BD">
              <w:t xml:space="preserve"> (3 courts, £10 per court)</w:t>
            </w:r>
          </w:p>
        </w:tc>
        <w:tc>
          <w:tcPr>
            <w:tcW w:w="2637" w:type="dxa"/>
          </w:tcPr>
          <w:p w:rsidR="004A0215" w:rsidRPr="004A0215" w:rsidRDefault="004A0215" w:rsidP="00A37B17">
            <w:pPr>
              <w:spacing w:beforeLines="30" w:before="72" w:afterLines="30" w:after="72"/>
              <w:jc w:val="center"/>
              <w:rPr>
                <w:b/>
              </w:rPr>
            </w:pPr>
            <w:r>
              <w:rPr>
                <w:b/>
              </w:rPr>
              <w:t>£30.00</w:t>
            </w:r>
          </w:p>
        </w:tc>
      </w:tr>
      <w:tr w:rsidR="00DA14C1" w:rsidTr="009B2119">
        <w:tc>
          <w:tcPr>
            <w:tcW w:w="901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A14C1" w:rsidRPr="009B2119" w:rsidRDefault="00DA14C1" w:rsidP="00A37B17">
            <w:pPr>
              <w:spacing w:beforeLines="30" w:before="72" w:afterLines="30" w:after="72"/>
            </w:pPr>
            <w:r w:rsidRPr="009B2119">
              <w:rPr>
                <w:b/>
                <w:sz w:val="28"/>
                <w:szCs w:val="28"/>
              </w:rPr>
              <w:t xml:space="preserve">Sports Facilities – Indoor </w:t>
            </w:r>
          </w:p>
        </w:tc>
      </w:tr>
      <w:tr w:rsidR="004A0215" w:rsidTr="0058561A">
        <w:tc>
          <w:tcPr>
            <w:tcW w:w="6379" w:type="dxa"/>
          </w:tcPr>
          <w:p w:rsidR="004A0215" w:rsidRDefault="004A0215" w:rsidP="00A37B17">
            <w:pPr>
              <w:spacing w:beforeLines="30" w:before="72" w:afterLines="30" w:after="72"/>
            </w:pPr>
            <w:r>
              <w:t xml:space="preserve">Sports Hall </w:t>
            </w:r>
          </w:p>
        </w:tc>
        <w:tc>
          <w:tcPr>
            <w:tcW w:w="2637" w:type="dxa"/>
          </w:tcPr>
          <w:p w:rsidR="004A0215" w:rsidRDefault="004A0215" w:rsidP="00A37B17">
            <w:pPr>
              <w:spacing w:beforeLines="30" w:before="72" w:afterLines="30" w:after="72"/>
              <w:jc w:val="center"/>
            </w:pPr>
            <w:r w:rsidRPr="004A0215">
              <w:rPr>
                <w:b/>
              </w:rPr>
              <w:t>£</w:t>
            </w:r>
            <w:r w:rsidR="00DA14C1">
              <w:rPr>
                <w:b/>
              </w:rPr>
              <w:t>35</w:t>
            </w:r>
            <w:r w:rsidRPr="004A0215">
              <w:rPr>
                <w:b/>
              </w:rPr>
              <w:t>.00</w:t>
            </w:r>
            <w:r>
              <w:t xml:space="preserve"> </w:t>
            </w:r>
          </w:p>
        </w:tc>
      </w:tr>
      <w:tr w:rsidR="004A0215" w:rsidTr="0058561A">
        <w:tc>
          <w:tcPr>
            <w:tcW w:w="6379" w:type="dxa"/>
          </w:tcPr>
          <w:p w:rsidR="004A0215" w:rsidRDefault="004A0215" w:rsidP="00A37B17">
            <w:pPr>
              <w:spacing w:beforeLines="30" w:before="72" w:afterLines="30" w:after="72"/>
            </w:pPr>
            <w:r>
              <w:t xml:space="preserve">Gym </w:t>
            </w:r>
          </w:p>
        </w:tc>
        <w:tc>
          <w:tcPr>
            <w:tcW w:w="2637" w:type="dxa"/>
          </w:tcPr>
          <w:p w:rsidR="004A0215" w:rsidRPr="004A0215" w:rsidRDefault="004A0215" w:rsidP="00A37B17">
            <w:pPr>
              <w:spacing w:beforeLines="30" w:before="72" w:afterLines="30" w:after="72"/>
              <w:jc w:val="center"/>
              <w:rPr>
                <w:b/>
              </w:rPr>
            </w:pPr>
            <w:r>
              <w:rPr>
                <w:b/>
              </w:rPr>
              <w:t>£25.00</w:t>
            </w:r>
          </w:p>
        </w:tc>
      </w:tr>
      <w:tr w:rsidR="00C27DD1" w:rsidTr="009B2119">
        <w:tc>
          <w:tcPr>
            <w:tcW w:w="901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27DD1" w:rsidRPr="009B2119" w:rsidRDefault="00DA14C1" w:rsidP="00A37B17">
            <w:pPr>
              <w:spacing w:beforeLines="30" w:before="72" w:afterLines="30" w:after="72"/>
            </w:pPr>
            <w:r w:rsidRPr="009B2119">
              <w:rPr>
                <w:b/>
                <w:sz w:val="28"/>
                <w:szCs w:val="28"/>
              </w:rPr>
              <w:t xml:space="preserve">Other </w:t>
            </w:r>
            <w:r w:rsidR="00C27DD1" w:rsidRPr="009B2119">
              <w:rPr>
                <w:b/>
                <w:sz w:val="28"/>
                <w:szCs w:val="28"/>
              </w:rPr>
              <w:t>Facilities</w:t>
            </w:r>
          </w:p>
        </w:tc>
      </w:tr>
      <w:tr w:rsidR="00C27DD1" w:rsidTr="0058561A">
        <w:tc>
          <w:tcPr>
            <w:tcW w:w="6379" w:type="dxa"/>
          </w:tcPr>
          <w:p w:rsidR="00C27DD1" w:rsidRDefault="00C27DD1" w:rsidP="00A37B17">
            <w:pPr>
              <w:spacing w:beforeLines="30" w:before="72" w:afterLines="30" w:after="72"/>
            </w:pPr>
            <w:r>
              <w:t>Hall and Foyer</w:t>
            </w:r>
          </w:p>
        </w:tc>
        <w:tc>
          <w:tcPr>
            <w:tcW w:w="2637" w:type="dxa"/>
          </w:tcPr>
          <w:p w:rsidR="00C27DD1" w:rsidRPr="004A0215" w:rsidRDefault="00C27DD1" w:rsidP="00A37B17">
            <w:pPr>
              <w:spacing w:beforeLines="30" w:before="72" w:afterLines="30" w:after="72"/>
              <w:jc w:val="center"/>
              <w:rPr>
                <w:b/>
              </w:rPr>
            </w:pPr>
            <w:r w:rsidRPr="004A0215">
              <w:rPr>
                <w:b/>
              </w:rPr>
              <w:t>£40.00</w:t>
            </w:r>
          </w:p>
        </w:tc>
      </w:tr>
      <w:tr w:rsidR="00A37B17" w:rsidTr="0058561A">
        <w:tc>
          <w:tcPr>
            <w:tcW w:w="6379" w:type="dxa"/>
          </w:tcPr>
          <w:p w:rsidR="00A37B17" w:rsidRDefault="00A37B17" w:rsidP="00A37B17">
            <w:pPr>
              <w:spacing w:beforeLines="30" w:before="72" w:afterLines="30" w:after="72"/>
            </w:pPr>
            <w:proofErr w:type="spellStart"/>
            <w:r>
              <w:t>Luker</w:t>
            </w:r>
            <w:proofErr w:type="spellEnd"/>
            <w:r>
              <w:t xml:space="preserve"> Hub</w:t>
            </w:r>
          </w:p>
        </w:tc>
        <w:tc>
          <w:tcPr>
            <w:tcW w:w="2637" w:type="dxa"/>
          </w:tcPr>
          <w:p w:rsidR="00A37B17" w:rsidRPr="004A0215" w:rsidRDefault="00A37B17" w:rsidP="00A37B17">
            <w:pPr>
              <w:spacing w:beforeLines="30" w:before="72" w:afterLines="30" w:after="72"/>
              <w:jc w:val="center"/>
              <w:rPr>
                <w:b/>
              </w:rPr>
            </w:pPr>
            <w:r>
              <w:rPr>
                <w:b/>
              </w:rPr>
              <w:t>£40.00</w:t>
            </w:r>
          </w:p>
        </w:tc>
      </w:tr>
      <w:tr w:rsidR="004A0215" w:rsidTr="0058561A">
        <w:tc>
          <w:tcPr>
            <w:tcW w:w="6379" w:type="dxa"/>
          </w:tcPr>
          <w:p w:rsidR="004A0215" w:rsidRDefault="004A0215" w:rsidP="00A37B17">
            <w:pPr>
              <w:spacing w:beforeLines="30" w:before="72" w:afterLines="30" w:after="72"/>
            </w:pPr>
            <w:r>
              <w:t xml:space="preserve">Food Technology Room </w:t>
            </w:r>
          </w:p>
        </w:tc>
        <w:tc>
          <w:tcPr>
            <w:tcW w:w="2637" w:type="dxa"/>
          </w:tcPr>
          <w:p w:rsidR="004A0215" w:rsidRPr="004A0215" w:rsidRDefault="004A0215" w:rsidP="00A37B17">
            <w:pPr>
              <w:spacing w:beforeLines="30" w:before="72" w:afterLines="30" w:after="72"/>
              <w:jc w:val="center"/>
              <w:rPr>
                <w:b/>
              </w:rPr>
            </w:pPr>
            <w:r>
              <w:rPr>
                <w:b/>
              </w:rPr>
              <w:t>£40.00</w:t>
            </w:r>
          </w:p>
        </w:tc>
      </w:tr>
      <w:tr w:rsidR="004A0215" w:rsidTr="0058561A">
        <w:tc>
          <w:tcPr>
            <w:tcW w:w="6379" w:type="dxa"/>
          </w:tcPr>
          <w:p w:rsidR="004A0215" w:rsidRDefault="004A0215" w:rsidP="00A37B17">
            <w:pPr>
              <w:spacing w:beforeLines="30" w:before="72" w:afterLines="30" w:after="72"/>
            </w:pPr>
            <w:r>
              <w:t>Sixth Form Area</w:t>
            </w:r>
            <w:r w:rsidR="00A37B17">
              <w:t xml:space="preserve"> (plus £20 set-up charge where applicable)</w:t>
            </w:r>
          </w:p>
        </w:tc>
        <w:tc>
          <w:tcPr>
            <w:tcW w:w="2637" w:type="dxa"/>
          </w:tcPr>
          <w:p w:rsidR="004A0215" w:rsidRPr="004A0215" w:rsidRDefault="004A0215" w:rsidP="00A37B17">
            <w:pPr>
              <w:spacing w:beforeLines="30" w:before="72" w:afterLines="30" w:after="72"/>
              <w:jc w:val="center"/>
              <w:rPr>
                <w:b/>
              </w:rPr>
            </w:pPr>
            <w:r w:rsidRPr="004A0215">
              <w:rPr>
                <w:b/>
              </w:rPr>
              <w:t>£30.00</w:t>
            </w:r>
          </w:p>
        </w:tc>
      </w:tr>
      <w:tr w:rsidR="00DA14C1" w:rsidTr="0058561A">
        <w:tc>
          <w:tcPr>
            <w:tcW w:w="6379" w:type="dxa"/>
          </w:tcPr>
          <w:p w:rsidR="00DA14C1" w:rsidRDefault="00DA14C1" w:rsidP="00A37B17">
            <w:pPr>
              <w:spacing w:beforeLines="30" w:before="72" w:afterLines="30" w:after="72"/>
            </w:pPr>
            <w:r>
              <w:t xml:space="preserve">Dance Studio </w:t>
            </w:r>
          </w:p>
        </w:tc>
        <w:tc>
          <w:tcPr>
            <w:tcW w:w="2637" w:type="dxa"/>
          </w:tcPr>
          <w:p w:rsidR="00DA14C1" w:rsidRPr="004A0215" w:rsidRDefault="00DA14C1" w:rsidP="00A37B17">
            <w:pPr>
              <w:spacing w:beforeLines="30" w:before="72" w:afterLines="30" w:after="72"/>
              <w:jc w:val="center"/>
              <w:rPr>
                <w:b/>
              </w:rPr>
            </w:pPr>
            <w:r>
              <w:rPr>
                <w:b/>
              </w:rPr>
              <w:t>£25.00</w:t>
            </w:r>
          </w:p>
        </w:tc>
      </w:tr>
      <w:tr w:rsidR="00DA14C1" w:rsidTr="0058561A">
        <w:tc>
          <w:tcPr>
            <w:tcW w:w="6379" w:type="dxa"/>
          </w:tcPr>
          <w:p w:rsidR="00DA14C1" w:rsidRDefault="00DA14C1" w:rsidP="00A37B17">
            <w:pPr>
              <w:spacing w:beforeLines="30" w:before="72" w:afterLines="30" w:after="72"/>
            </w:pPr>
            <w:r>
              <w:t xml:space="preserve">Drama Studio </w:t>
            </w:r>
          </w:p>
        </w:tc>
        <w:tc>
          <w:tcPr>
            <w:tcW w:w="2637" w:type="dxa"/>
          </w:tcPr>
          <w:p w:rsidR="00DA14C1" w:rsidRPr="004A0215" w:rsidRDefault="00DA14C1" w:rsidP="00A37B17">
            <w:pPr>
              <w:spacing w:beforeLines="30" w:before="72" w:afterLines="30" w:after="72"/>
              <w:jc w:val="center"/>
              <w:rPr>
                <w:b/>
              </w:rPr>
            </w:pPr>
            <w:r>
              <w:rPr>
                <w:b/>
              </w:rPr>
              <w:t>£25.00</w:t>
            </w:r>
          </w:p>
        </w:tc>
      </w:tr>
      <w:tr w:rsidR="004A0215" w:rsidTr="0058561A">
        <w:tc>
          <w:tcPr>
            <w:tcW w:w="6379" w:type="dxa"/>
          </w:tcPr>
          <w:p w:rsidR="004A0215" w:rsidRDefault="004A0215" w:rsidP="00A37B17">
            <w:pPr>
              <w:spacing w:beforeLines="30" w:before="72" w:afterLines="30" w:after="72"/>
            </w:pPr>
            <w:r>
              <w:t>Break-out Space</w:t>
            </w:r>
          </w:p>
        </w:tc>
        <w:tc>
          <w:tcPr>
            <w:tcW w:w="2637" w:type="dxa"/>
          </w:tcPr>
          <w:p w:rsidR="004A0215" w:rsidRDefault="004A0215" w:rsidP="00A37B17">
            <w:pPr>
              <w:spacing w:beforeLines="30" w:before="72" w:afterLines="30" w:after="72"/>
              <w:jc w:val="center"/>
              <w:rPr>
                <w:b/>
              </w:rPr>
            </w:pPr>
            <w:r>
              <w:rPr>
                <w:b/>
              </w:rPr>
              <w:t xml:space="preserve">£25.00 </w:t>
            </w:r>
          </w:p>
        </w:tc>
      </w:tr>
      <w:tr w:rsidR="00C27DD1" w:rsidTr="0058561A">
        <w:tc>
          <w:tcPr>
            <w:tcW w:w="6379" w:type="dxa"/>
          </w:tcPr>
          <w:p w:rsidR="00C27DD1" w:rsidRDefault="00DA14C1" w:rsidP="00A37B17">
            <w:pPr>
              <w:spacing w:beforeLines="30" w:before="72" w:afterLines="30" w:after="72"/>
            </w:pPr>
            <w:r>
              <w:t xml:space="preserve">Robinson Rooms </w:t>
            </w:r>
            <w:r w:rsidR="00C27DD1">
              <w:t xml:space="preserve">Conference </w:t>
            </w:r>
            <w:r>
              <w:t>Suite (R1 and R2)</w:t>
            </w:r>
          </w:p>
        </w:tc>
        <w:tc>
          <w:tcPr>
            <w:tcW w:w="2637" w:type="dxa"/>
          </w:tcPr>
          <w:p w:rsidR="00C27DD1" w:rsidRDefault="00C27DD1" w:rsidP="00A37B17">
            <w:pPr>
              <w:spacing w:beforeLines="30" w:before="72" w:afterLines="30" w:after="72"/>
              <w:jc w:val="center"/>
            </w:pPr>
            <w:r w:rsidRPr="004A0215">
              <w:rPr>
                <w:b/>
              </w:rPr>
              <w:t>£22.50</w:t>
            </w:r>
            <w:r>
              <w:t xml:space="preserve"> for</w:t>
            </w:r>
            <w:r w:rsidR="00DA14C1">
              <w:t xml:space="preserve"> both rooms</w:t>
            </w:r>
            <w:r>
              <w:t xml:space="preserve"> </w:t>
            </w:r>
          </w:p>
          <w:p w:rsidR="00C27DD1" w:rsidRDefault="00C27DD1" w:rsidP="00A37B17">
            <w:pPr>
              <w:spacing w:beforeLines="30" w:before="72" w:afterLines="30" w:after="72"/>
              <w:jc w:val="center"/>
            </w:pPr>
            <w:r w:rsidRPr="004A0215">
              <w:rPr>
                <w:b/>
              </w:rPr>
              <w:t>£17.50</w:t>
            </w:r>
            <w:r>
              <w:t xml:space="preserve"> for </w:t>
            </w:r>
            <w:r w:rsidR="00DA14C1">
              <w:t>one room</w:t>
            </w:r>
          </w:p>
        </w:tc>
      </w:tr>
      <w:tr w:rsidR="004A0215" w:rsidTr="0058561A">
        <w:tc>
          <w:tcPr>
            <w:tcW w:w="6379" w:type="dxa"/>
          </w:tcPr>
          <w:p w:rsidR="004A0215" w:rsidRDefault="004A0215" w:rsidP="00A37B17">
            <w:pPr>
              <w:spacing w:beforeLines="30" w:before="72" w:afterLines="30" w:after="72"/>
            </w:pPr>
            <w:r>
              <w:t xml:space="preserve">Classroom </w:t>
            </w:r>
          </w:p>
        </w:tc>
        <w:tc>
          <w:tcPr>
            <w:tcW w:w="2637" w:type="dxa"/>
          </w:tcPr>
          <w:p w:rsidR="004A0215" w:rsidRPr="004A0215" w:rsidRDefault="004A0215" w:rsidP="00A37B17">
            <w:pPr>
              <w:spacing w:beforeLines="30" w:before="72" w:afterLines="30" w:after="72"/>
              <w:jc w:val="center"/>
              <w:rPr>
                <w:b/>
              </w:rPr>
            </w:pPr>
            <w:r>
              <w:rPr>
                <w:b/>
              </w:rPr>
              <w:t>£15.00</w:t>
            </w:r>
          </w:p>
        </w:tc>
      </w:tr>
      <w:tr w:rsidR="00A37B17" w:rsidTr="0058561A">
        <w:tc>
          <w:tcPr>
            <w:tcW w:w="6379" w:type="dxa"/>
          </w:tcPr>
          <w:p w:rsidR="00A37B17" w:rsidRDefault="00A37B17" w:rsidP="00A37B17">
            <w:pPr>
              <w:spacing w:beforeLines="30" w:before="72" w:afterLines="30" w:after="72"/>
            </w:pPr>
            <w:r>
              <w:t xml:space="preserve">Technician </w:t>
            </w:r>
          </w:p>
        </w:tc>
        <w:tc>
          <w:tcPr>
            <w:tcW w:w="2637" w:type="dxa"/>
          </w:tcPr>
          <w:p w:rsidR="00A37B17" w:rsidRDefault="00A37B17" w:rsidP="00A37B17">
            <w:pPr>
              <w:spacing w:beforeLines="30" w:before="72" w:afterLines="30" w:after="72"/>
              <w:jc w:val="center"/>
              <w:rPr>
                <w:b/>
              </w:rPr>
            </w:pPr>
            <w:r>
              <w:rPr>
                <w:b/>
              </w:rPr>
              <w:t>£20.00</w:t>
            </w:r>
          </w:p>
        </w:tc>
      </w:tr>
      <w:tr w:rsidR="00DA14C1" w:rsidTr="0058561A">
        <w:tc>
          <w:tcPr>
            <w:tcW w:w="6379" w:type="dxa"/>
          </w:tcPr>
          <w:p w:rsidR="00DA14C1" w:rsidRDefault="009319D8" w:rsidP="00A37B17">
            <w:pPr>
              <w:spacing w:beforeLines="30" w:before="72" w:afterLines="30" w:after="72"/>
            </w:pPr>
            <w:r>
              <w:t xml:space="preserve">Kitchen and/or </w:t>
            </w:r>
            <w:r w:rsidR="00DA14C1">
              <w:t xml:space="preserve">Dining Hall </w:t>
            </w:r>
          </w:p>
        </w:tc>
        <w:tc>
          <w:tcPr>
            <w:tcW w:w="2637" w:type="dxa"/>
          </w:tcPr>
          <w:p w:rsidR="00DA14C1" w:rsidRPr="004A0215" w:rsidRDefault="00DA14C1" w:rsidP="00A37B17">
            <w:pPr>
              <w:spacing w:beforeLines="30" w:before="72" w:afterLines="30" w:after="72"/>
              <w:jc w:val="center"/>
              <w:rPr>
                <w:b/>
              </w:rPr>
            </w:pPr>
            <w:r w:rsidRPr="004A0215">
              <w:rPr>
                <w:b/>
              </w:rPr>
              <w:t>Price on Enquiry</w:t>
            </w:r>
          </w:p>
        </w:tc>
      </w:tr>
      <w:tr w:rsidR="00365996" w:rsidTr="0058561A">
        <w:tc>
          <w:tcPr>
            <w:tcW w:w="6379" w:type="dxa"/>
          </w:tcPr>
          <w:p w:rsidR="00365996" w:rsidRDefault="00365996" w:rsidP="00A37B17">
            <w:pPr>
              <w:spacing w:beforeLines="30" w:before="72" w:afterLines="30" w:after="72"/>
            </w:pPr>
            <w:r>
              <w:t>Catering Functions</w:t>
            </w:r>
          </w:p>
        </w:tc>
        <w:tc>
          <w:tcPr>
            <w:tcW w:w="2637" w:type="dxa"/>
          </w:tcPr>
          <w:p w:rsidR="00365996" w:rsidRPr="004A0215" w:rsidRDefault="00365996" w:rsidP="00A37B17">
            <w:pPr>
              <w:spacing w:beforeLines="30" w:before="72" w:afterLines="30" w:after="72"/>
              <w:jc w:val="center"/>
              <w:rPr>
                <w:b/>
              </w:rPr>
            </w:pPr>
            <w:r>
              <w:rPr>
                <w:b/>
              </w:rPr>
              <w:t xml:space="preserve">Price on Enquiry </w:t>
            </w:r>
          </w:p>
        </w:tc>
      </w:tr>
      <w:tr w:rsidR="00365996" w:rsidTr="0058561A">
        <w:tc>
          <w:tcPr>
            <w:tcW w:w="6379" w:type="dxa"/>
          </w:tcPr>
          <w:p w:rsidR="00365996" w:rsidRDefault="00365996" w:rsidP="00A37B17">
            <w:pPr>
              <w:spacing w:beforeLines="30" w:before="72" w:afterLines="30" w:after="72"/>
            </w:pPr>
            <w:r>
              <w:t>Equipment Hire (charged at the standard rate of 20% on each item)</w:t>
            </w:r>
            <w:r w:rsidR="009319D8">
              <w:t>.</w:t>
            </w:r>
          </w:p>
          <w:p w:rsidR="00365996" w:rsidRDefault="00365996" w:rsidP="00A37B17">
            <w:pPr>
              <w:spacing w:beforeLines="30" w:before="72" w:afterLines="30" w:after="72"/>
            </w:pPr>
            <w:r>
              <w:t xml:space="preserve">A £100 refundable deposit is payable when booking school equipment.  Breakages and damage will be charged </w:t>
            </w:r>
          </w:p>
        </w:tc>
        <w:tc>
          <w:tcPr>
            <w:tcW w:w="2637" w:type="dxa"/>
          </w:tcPr>
          <w:p w:rsidR="00365996" w:rsidRDefault="00365996" w:rsidP="00A37B17">
            <w:pPr>
              <w:spacing w:beforeLines="30" w:before="72" w:afterLines="30" w:after="72"/>
              <w:jc w:val="center"/>
              <w:rPr>
                <w:b/>
              </w:rPr>
            </w:pPr>
            <w:r>
              <w:rPr>
                <w:b/>
              </w:rPr>
              <w:t>Price on Enquiry</w:t>
            </w:r>
          </w:p>
        </w:tc>
      </w:tr>
    </w:tbl>
    <w:p w:rsidR="0033776D" w:rsidRDefault="0033776D" w:rsidP="00365996">
      <w:pPr>
        <w:spacing w:before="40" w:after="40"/>
      </w:pPr>
    </w:p>
    <w:p w:rsidR="00E076DB" w:rsidRDefault="00E076DB" w:rsidP="00365996">
      <w:pPr>
        <w:spacing w:before="40" w:after="40"/>
      </w:pPr>
      <w:r>
        <w:t>(Sunday afternoon lettings – price on application)</w:t>
      </w:r>
    </w:p>
    <w:p w:rsidR="00E076DB" w:rsidRDefault="00E076DB" w:rsidP="00365996">
      <w:pPr>
        <w:spacing w:before="40" w:after="40"/>
      </w:pPr>
    </w:p>
    <w:p w:rsidR="00B0349F" w:rsidRDefault="00B0349F" w:rsidP="00365996">
      <w:pPr>
        <w:spacing w:before="40" w:after="40"/>
      </w:pPr>
      <w:r>
        <w:t>Updated January 2018</w:t>
      </w:r>
    </w:p>
    <w:sectPr w:rsidR="00B0349F" w:rsidSect="0036599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6D"/>
    <w:rsid w:val="001E09BD"/>
    <w:rsid w:val="00302FD1"/>
    <w:rsid w:val="0033776D"/>
    <w:rsid w:val="00365996"/>
    <w:rsid w:val="00454E4F"/>
    <w:rsid w:val="004A0215"/>
    <w:rsid w:val="00530D96"/>
    <w:rsid w:val="0058561A"/>
    <w:rsid w:val="00830AF2"/>
    <w:rsid w:val="009319D8"/>
    <w:rsid w:val="009B2119"/>
    <w:rsid w:val="00A32CA4"/>
    <w:rsid w:val="00A37B17"/>
    <w:rsid w:val="00AF7BC5"/>
    <w:rsid w:val="00B0349F"/>
    <w:rsid w:val="00B1496B"/>
    <w:rsid w:val="00C27DD1"/>
    <w:rsid w:val="00C56277"/>
    <w:rsid w:val="00CD41A8"/>
    <w:rsid w:val="00DA14C1"/>
    <w:rsid w:val="00E0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EA9A9-221F-4BF5-9663-D20AFB34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6AA0C831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T Crocker</dc:creator>
  <cp:keywords/>
  <dc:description/>
  <cp:lastModifiedBy>SEttridge</cp:lastModifiedBy>
  <cp:revision>2</cp:revision>
  <cp:lastPrinted>2016-11-30T10:37:00Z</cp:lastPrinted>
  <dcterms:created xsi:type="dcterms:W3CDTF">2018-01-17T09:53:00Z</dcterms:created>
  <dcterms:modified xsi:type="dcterms:W3CDTF">2018-01-17T09:53:00Z</dcterms:modified>
</cp:coreProperties>
</file>